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CBCB" w14:textId="77777777" w:rsidR="00074AA9" w:rsidRDefault="00074AA9" w:rsidP="00A20EFC">
      <w:pPr>
        <w:rPr>
          <w:rtl/>
        </w:rPr>
      </w:pPr>
    </w:p>
    <w:p w14:paraId="4EF7EF4E" w14:textId="77777777" w:rsidR="00A10A73" w:rsidRDefault="00A10A73" w:rsidP="00A20EFC">
      <w:pPr>
        <w:rPr>
          <w:rtl/>
        </w:rPr>
      </w:pPr>
    </w:p>
    <w:p w14:paraId="18A464E5" w14:textId="77777777" w:rsidR="0055715B" w:rsidRDefault="0055715B" w:rsidP="00434FBF">
      <w:pPr>
        <w:rPr>
          <w:sz w:val="24"/>
          <w:rtl/>
        </w:rPr>
      </w:pPr>
    </w:p>
    <w:p w14:paraId="75BF6BB2" w14:textId="77777777" w:rsidR="00AD672E" w:rsidRDefault="00AD672E" w:rsidP="00434FBF">
      <w:pPr>
        <w:rPr>
          <w:sz w:val="24"/>
          <w:rtl/>
        </w:rPr>
      </w:pPr>
    </w:p>
    <w:p w14:paraId="4B9388F2" w14:textId="77777777" w:rsidR="00434FBF" w:rsidRDefault="00434FBF" w:rsidP="00434FBF">
      <w:pPr>
        <w:rPr>
          <w:sz w:val="24"/>
          <w:rtl/>
        </w:rPr>
      </w:pPr>
      <w:r w:rsidRPr="00301BAC">
        <w:rPr>
          <w:rFonts w:hint="cs"/>
          <w:sz w:val="24"/>
          <w:rtl/>
        </w:rPr>
        <w:t>בס"ד</w:t>
      </w:r>
    </w:p>
    <w:p w14:paraId="75F97A5C" w14:textId="77777777" w:rsidR="00434FBF" w:rsidRDefault="00434FBF" w:rsidP="00434FBF">
      <w:pPr>
        <w:rPr>
          <w:sz w:val="24"/>
          <w:rtl/>
        </w:rPr>
      </w:pPr>
    </w:p>
    <w:p w14:paraId="7ED82270" w14:textId="77777777" w:rsidR="00434FBF" w:rsidRDefault="00434FBF" w:rsidP="00434FBF">
      <w:pPr>
        <w:rPr>
          <w:sz w:val="24"/>
          <w:rtl/>
        </w:rPr>
      </w:pPr>
    </w:p>
    <w:p w14:paraId="44AE2F2E" w14:textId="77777777" w:rsidR="00434FBF" w:rsidRPr="00301BAC" w:rsidRDefault="00434FBF" w:rsidP="00434FBF">
      <w:pPr>
        <w:rPr>
          <w:sz w:val="24"/>
          <w:rtl/>
        </w:rPr>
      </w:pPr>
    </w:p>
    <w:p w14:paraId="6954C15D" w14:textId="398A3D39" w:rsidR="00434FBF" w:rsidRPr="0055715B" w:rsidRDefault="00434FBF" w:rsidP="00434FBF">
      <w:pPr>
        <w:spacing w:line="360" w:lineRule="auto"/>
        <w:jc w:val="center"/>
        <w:rPr>
          <w:b/>
          <w:bCs/>
          <w:sz w:val="96"/>
          <w:szCs w:val="96"/>
          <w:rtl/>
        </w:rPr>
      </w:pPr>
      <w:r w:rsidRPr="0055715B">
        <w:rPr>
          <w:rFonts w:hint="cs"/>
          <w:b/>
          <w:bCs/>
          <w:sz w:val="96"/>
          <w:szCs w:val="96"/>
          <w:rtl/>
        </w:rPr>
        <w:t>ביום שישי (2</w:t>
      </w:r>
      <w:r w:rsidR="00E13E3B">
        <w:rPr>
          <w:rFonts w:hint="cs"/>
          <w:b/>
          <w:bCs/>
          <w:sz w:val="96"/>
          <w:szCs w:val="96"/>
          <w:rtl/>
        </w:rPr>
        <w:t>2</w:t>
      </w:r>
      <w:r w:rsidRPr="0055715B">
        <w:rPr>
          <w:rFonts w:hint="cs"/>
          <w:b/>
          <w:bCs/>
          <w:sz w:val="96"/>
          <w:szCs w:val="96"/>
          <w:rtl/>
        </w:rPr>
        <w:t>/12)</w:t>
      </w:r>
    </w:p>
    <w:p w14:paraId="738AFBD3" w14:textId="77777777" w:rsidR="00434FBF" w:rsidRPr="0055715B" w:rsidRDefault="00434FBF" w:rsidP="00434FBF">
      <w:pPr>
        <w:spacing w:line="360" w:lineRule="auto"/>
        <w:jc w:val="center"/>
        <w:rPr>
          <w:b/>
          <w:bCs/>
          <w:sz w:val="96"/>
          <w:szCs w:val="96"/>
          <w:rtl/>
        </w:rPr>
      </w:pPr>
      <w:r w:rsidRPr="0055715B">
        <w:rPr>
          <w:rFonts w:hint="cs"/>
          <w:b/>
          <w:bCs/>
          <w:sz w:val="96"/>
          <w:szCs w:val="96"/>
          <w:rtl/>
        </w:rPr>
        <w:t>צום עשרה בטבת</w:t>
      </w:r>
    </w:p>
    <w:p w14:paraId="35EBD533" w14:textId="77777777" w:rsidR="0055715B" w:rsidRDefault="00434FBF" w:rsidP="0055715B">
      <w:pPr>
        <w:spacing w:line="360" w:lineRule="auto"/>
        <w:jc w:val="center"/>
        <w:rPr>
          <w:b/>
          <w:bCs/>
          <w:sz w:val="96"/>
          <w:szCs w:val="96"/>
          <w:rtl/>
        </w:rPr>
      </w:pPr>
      <w:r w:rsidRPr="0055715B">
        <w:rPr>
          <w:rFonts w:hint="cs"/>
          <w:b/>
          <w:bCs/>
          <w:sz w:val="96"/>
          <w:szCs w:val="96"/>
          <w:rtl/>
        </w:rPr>
        <w:t>התחנ</w:t>
      </w:r>
      <w:r w:rsidR="0055715B" w:rsidRPr="0055715B">
        <w:rPr>
          <w:rFonts w:hint="cs"/>
          <w:b/>
          <w:bCs/>
          <w:sz w:val="96"/>
          <w:szCs w:val="96"/>
          <w:rtl/>
        </w:rPr>
        <w:t>ות בשמואל הנביא י-ם</w:t>
      </w:r>
      <w:r w:rsidR="00AD672E">
        <w:rPr>
          <w:rFonts w:hint="cs"/>
          <w:b/>
          <w:bCs/>
          <w:sz w:val="96"/>
          <w:szCs w:val="96"/>
          <w:rtl/>
        </w:rPr>
        <w:t>,</w:t>
      </w:r>
      <w:r w:rsidR="0055715B" w:rsidRPr="0055715B">
        <w:rPr>
          <w:rFonts w:hint="cs"/>
          <w:b/>
          <w:bCs/>
          <w:sz w:val="96"/>
          <w:szCs w:val="96"/>
          <w:rtl/>
        </w:rPr>
        <w:t xml:space="preserve"> ובר"ע בב"ב</w:t>
      </w:r>
      <w:r w:rsidR="00AD672E">
        <w:rPr>
          <w:rFonts w:hint="cs"/>
          <w:b/>
          <w:bCs/>
          <w:sz w:val="96"/>
          <w:szCs w:val="96"/>
          <w:rtl/>
        </w:rPr>
        <w:t xml:space="preserve"> -</w:t>
      </w:r>
      <w:r w:rsidRPr="0055715B">
        <w:rPr>
          <w:rFonts w:hint="cs"/>
          <w:b/>
          <w:bCs/>
          <w:sz w:val="96"/>
          <w:szCs w:val="96"/>
          <w:rtl/>
        </w:rPr>
        <w:t xml:space="preserve"> תהי</w:t>
      </w:r>
      <w:r w:rsidR="0055715B" w:rsidRPr="0055715B">
        <w:rPr>
          <w:rFonts w:hint="cs"/>
          <w:b/>
          <w:bCs/>
          <w:sz w:val="96"/>
          <w:szCs w:val="96"/>
          <w:rtl/>
        </w:rPr>
        <w:t>ינה</w:t>
      </w:r>
      <w:r w:rsidRPr="0055715B">
        <w:rPr>
          <w:rFonts w:hint="cs"/>
          <w:b/>
          <w:bCs/>
          <w:sz w:val="96"/>
          <w:szCs w:val="96"/>
          <w:rtl/>
        </w:rPr>
        <w:t xml:space="preserve"> סגור</w:t>
      </w:r>
      <w:r w:rsidR="0055715B" w:rsidRPr="0055715B">
        <w:rPr>
          <w:rFonts w:hint="cs"/>
          <w:b/>
          <w:bCs/>
          <w:sz w:val="96"/>
          <w:szCs w:val="96"/>
          <w:rtl/>
        </w:rPr>
        <w:t xml:space="preserve">ות. </w:t>
      </w:r>
    </w:p>
    <w:p w14:paraId="335ECFA2" w14:textId="77777777" w:rsidR="0055715B" w:rsidRDefault="0055715B" w:rsidP="0055715B">
      <w:pPr>
        <w:spacing w:line="360" w:lineRule="auto"/>
        <w:jc w:val="center"/>
        <w:rPr>
          <w:b/>
          <w:bCs/>
          <w:sz w:val="96"/>
          <w:szCs w:val="96"/>
          <w:rtl/>
        </w:rPr>
      </w:pPr>
    </w:p>
    <w:p w14:paraId="575045FA" w14:textId="77777777" w:rsidR="00434FBF" w:rsidRPr="00301BAC" w:rsidRDefault="0055715B" w:rsidP="0055715B">
      <w:pPr>
        <w:spacing w:line="360" w:lineRule="auto"/>
        <w:jc w:val="center"/>
        <w:rPr>
          <w:b/>
          <w:bCs/>
          <w:sz w:val="144"/>
          <w:szCs w:val="144"/>
          <w:rtl/>
        </w:rPr>
      </w:pPr>
      <w:r>
        <w:rPr>
          <w:rFonts w:hint="cs"/>
          <w:b/>
          <w:bCs/>
          <w:sz w:val="96"/>
          <w:szCs w:val="96"/>
          <w:rtl/>
        </w:rPr>
        <w:t xml:space="preserve">מעבדת </w:t>
      </w:r>
      <w:r w:rsidRPr="0055715B">
        <w:rPr>
          <w:rFonts w:hint="cs"/>
          <w:b/>
          <w:bCs/>
          <w:sz w:val="96"/>
          <w:szCs w:val="96"/>
          <w:rtl/>
        </w:rPr>
        <w:t>רמב"ם פתוח</w:t>
      </w:r>
      <w:r>
        <w:rPr>
          <w:rFonts w:hint="cs"/>
          <w:b/>
          <w:bCs/>
          <w:sz w:val="96"/>
          <w:szCs w:val="96"/>
          <w:rtl/>
        </w:rPr>
        <w:t>ה</w:t>
      </w:r>
      <w:r w:rsidRPr="0055715B">
        <w:rPr>
          <w:rFonts w:hint="cs"/>
          <w:b/>
          <w:bCs/>
          <w:sz w:val="96"/>
          <w:szCs w:val="96"/>
          <w:rtl/>
        </w:rPr>
        <w:t xml:space="preserve"> כרגיל</w:t>
      </w:r>
      <w:r>
        <w:rPr>
          <w:rFonts w:hint="cs"/>
          <w:b/>
          <w:bCs/>
          <w:sz w:val="96"/>
          <w:szCs w:val="96"/>
          <w:rtl/>
        </w:rPr>
        <w:t>.</w:t>
      </w:r>
      <w:r w:rsidRPr="0055715B">
        <w:rPr>
          <w:rFonts w:hint="cs"/>
          <w:b/>
          <w:bCs/>
          <w:sz w:val="96"/>
          <w:szCs w:val="96"/>
          <w:rtl/>
        </w:rPr>
        <w:t xml:space="preserve"> (9-11)</w:t>
      </w:r>
    </w:p>
    <w:p w14:paraId="3D9976A4" w14:textId="77777777" w:rsidR="00434FBF" w:rsidRDefault="00434FBF" w:rsidP="00434FBF">
      <w:pPr>
        <w:rPr>
          <w:rtl/>
        </w:rPr>
      </w:pPr>
    </w:p>
    <w:p w14:paraId="43693DDB" w14:textId="77777777" w:rsidR="00434FBF" w:rsidRPr="00301BAC" w:rsidRDefault="00434FBF" w:rsidP="00434FBF">
      <w:pPr>
        <w:jc w:val="center"/>
        <w:rPr>
          <w:sz w:val="96"/>
          <w:szCs w:val="96"/>
        </w:rPr>
      </w:pPr>
      <w:r w:rsidRPr="00301BAC">
        <w:rPr>
          <w:rFonts w:hint="cs"/>
          <w:sz w:val="96"/>
          <w:szCs w:val="96"/>
          <w:rtl/>
        </w:rPr>
        <w:t>בברכה</w:t>
      </w:r>
    </w:p>
    <w:p w14:paraId="3776D0F4" w14:textId="77777777" w:rsidR="00A10A73" w:rsidRPr="00A10A73" w:rsidRDefault="00A10A73" w:rsidP="00434FBF">
      <w:pPr>
        <w:jc w:val="left"/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14:paraId="643AE4AC" w14:textId="77777777" w:rsidR="00A10A73" w:rsidRDefault="00A10A73" w:rsidP="00A10A73">
      <w:pPr>
        <w:rPr>
          <w:sz w:val="28"/>
          <w:szCs w:val="28"/>
          <w:rtl/>
        </w:rPr>
      </w:pPr>
    </w:p>
    <w:p w14:paraId="426397FD" w14:textId="77777777" w:rsidR="00A10A73" w:rsidRPr="00A20EFC" w:rsidRDefault="00A10A73" w:rsidP="00A20EFC"/>
    <w:sectPr w:rsidR="00A10A73" w:rsidRPr="00A20EFC" w:rsidSect="00434FBF">
      <w:headerReference w:type="default" r:id="rId7"/>
      <w:pgSz w:w="11906" w:h="16838" w:code="9"/>
      <w:pgMar w:top="1440" w:right="567" w:bottom="1440" w:left="567" w:header="90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1A4F" w14:textId="77777777" w:rsidR="00CF0B87" w:rsidRDefault="00CF0B87" w:rsidP="0079719D">
      <w:r>
        <w:separator/>
      </w:r>
    </w:p>
  </w:endnote>
  <w:endnote w:type="continuationSeparator" w:id="0">
    <w:p w14:paraId="563582AC" w14:textId="77777777" w:rsidR="00CF0B87" w:rsidRDefault="00CF0B87" w:rsidP="0079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0CFF" w14:textId="77777777" w:rsidR="00CF0B87" w:rsidRDefault="00CF0B87" w:rsidP="0079719D">
      <w:r>
        <w:separator/>
      </w:r>
    </w:p>
  </w:footnote>
  <w:footnote w:type="continuationSeparator" w:id="0">
    <w:p w14:paraId="2644361B" w14:textId="77777777" w:rsidR="00CF0B87" w:rsidRDefault="00CF0B87" w:rsidP="0079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77F6" w14:textId="77777777" w:rsidR="00CF0B87" w:rsidRDefault="00CF0B87">
    <w:pPr>
      <w:pStyle w:val="a3"/>
    </w:pPr>
    <w:r>
      <w:rPr>
        <w:rFonts w:hint="cs"/>
        <w:noProof/>
        <w:lang w:eastAsia="en-US"/>
      </w:rPr>
      <w:drawing>
        <wp:anchor distT="0" distB="0" distL="114300" distR="114300" simplePos="0" relativeHeight="251658752" behindDoc="1" locked="0" layoutInCell="1" allowOverlap="1" wp14:anchorId="742505A6" wp14:editId="4B56AAD7">
          <wp:simplePos x="0" y="0"/>
          <wp:positionH relativeFrom="page">
            <wp:align>left</wp:align>
          </wp:positionH>
          <wp:positionV relativeFrom="paragraph">
            <wp:posOffset>-575746</wp:posOffset>
          </wp:positionV>
          <wp:extent cx="7560860" cy="10694985"/>
          <wp:effectExtent l="0" t="0" r="2540" b="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299_blan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60" cy="1069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755"/>
    <w:rsid w:val="00021755"/>
    <w:rsid w:val="00074AA9"/>
    <w:rsid w:val="001E3D30"/>
    <w:rsid w:val="002014BF"/>
    <w:rsid w:val="002E3CD6"/>
    <w:rsid w:val="002E4978"/>
    <w:rsid w:val="00434FBF"/>
    <w:rsid w:val="004F7C67"/>
    <w:rsid w:val="0050338B"/>
    <w:rsid w:val="005511EC"/>
    <w:rsid w:val="0055715B"/>
    <w:rsid w:val="00644E6E"/>
    <w:rsid w:val="006C39F1"/>
    <w:rsid w:val="0079719D"/>
    <w:rsid w:val="009B215F"/>
    <w:rsid w:val="00A10A73"/>
    <w:rsid w:val="00A20EFC"/>
    <w:rsid w:val="00AD672E"/>
    <w:rsid w:val="00CF0B87"/>
    <w:rsid w:val="00E13E3B"/>
    <w:rsid w:val="00E9674A"/>
    <w:rsid w:val="00F77AE4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17BD56B"/>
  <w15:docId w15:val="{7DE46ADE-1096-4848-A976-C5A84BDA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978"/>
    <w:pPr>
      <w:bidi/>
      <w:spacing w:after="0" w:line="24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19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9719D"/>
  </w:style>
  <w:style w:type="paragraph" w:styleId="a5">
    <w:name w:val="footer"/>
    <w:basedOn w:val="a"/>
    <w:link w:val="a6"/>
    <w:uiPriority w:val="99"/>
    <w:unhideWhenUsed/>
    <w:rsid w:val="0079719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9719D"/>
  </w:style>
  <w:style w:type="character" w:styleId="Hyperlink">
    <w:name w:val="Hyperlink"/>
    <w:basedOn w:val="a0"/>
    <w:uiPriority w:val="99"/>
    <w:unhideWhenUsed/>
    <w:rsid w:val="009B21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11EC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511EC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\AppData\Local\Microsoft\Windows\Temporary%20Internet%20Files\Content.Outlook\N3S1NI4L\&#1489;&#1500;&#1504;&#1511;%20&#1491;&#1493;&#1512;%20&#1497;&#1513;&#1512;&#1497;&#1501;%20&#1500;&#1492;&#1491;&#1508;&#1505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D01B-B7DF-42E2-87B7-F0682C9C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בלנק דור ישרים להדפסה</Template>
  <TotalTime>81</TotalTime>
  <Pages>1</Pages>
  <Words>23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Yaffe</dc:creator>
  <cp:lastModifiedBy>Uri Yaffe</cp:lastModifiedBy>
  <cp:revision>14</cp:revision>
  <cp:lastPrinted>2020-11-22T12:20:00Z</cp:lastPrinted>
  <dcterms:created xsi:type="dcterms:W3CDTF">2017-01-29T11:57:00Z</dcterms:created>
  <dcterms:modified xsi:type="dcterms:W3CDTF">2023-12-21T09:50:00Z</dcterms:modified>
</cp:coreProperties>
</file>